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5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0"/>
        <w:gridCol w:w="4499"/>
        <w:gridCol w:w="2737"/>
      </w:tblGrid>
      <w:tr w:rsidR="00BC204A" w:rsidRPr="00474934" w14:paraId="1E888EAE" w14:textId="77777777" w:rsidTr="00B91052">
        <w:trPr>
          <w:trHeight w:hRule="exact" w:val="288"/>
        </w:trPr>
        <w:tc>
          <w:tcPr>
            <w:tcW w:w="9576" w:type="dxa"/>
            <w:gridSpan w:val="3"/>
            <w:tcBorders>
              <w:top w:val="single" w:sz="12" w:space="0" w:color="0D0D0D"/>
              <w:left w:val="nil"/>
              <w:bottom w:val="single" w:sz="12" w:space="0" w:color="0D0D0D"/>
              <w:right w:val="nil"/>
            </w:tcBorders>
          </w:tcPr>
          <w:p w14:paraId="23C38315" w14:textId="77777777" w:rsidR="00BC204A" w:rsidRPr="00474934" w:rsidRDefault="003F3C33" w:rsidP="00B91052">
            <w:pPr>
              <w:pStyle w:val="StyleContactInfo"/>
            </w:pPr>
            <w:r>
              <w:t>1032 Addison Circle</w:t>
            </w:r>
            <w:r w:rsidR="001A2454">
              <w:t>, Petaluma</w:t>
            </w:r>
            <w:r w:rsidR="000517FE" w:rsidRPr="00474934">
              <w:t xml:space="preserve">, CA 94952 </w:t>
            </w:r>
            <w:r w:rsidR="000517FE" w:rsidRPr="00474934">
              <w:sym w:font="Symbol" w:char="F0B7"/>
            </w:r>
            <w:r w:rsidR="000517FE" w:rsidRPr="00474934">
              <w:t xml:space="preserve"> 925-497-5587 </w:t>
            </w:r>
            <w:r w:rsidR="000517FE" w:rsidRPr="00474934">
              <w:sym w:font="Symbol" w:char="F0B7"/>
            </w:r>
            <w:r w:rsidR="000517FE" w:rsidRPr="00474934">
              <w:t xml:space="preserve"> roger@rogerridley.com </w:t>
            </w:r>
            <w:r w:rsidR="000517FE" w:rsidRPr="00474934">
              <w:sym w:font="Symbol" w:char="F0B7"/>
            </w:r>
            <w:r w:rsidR="000517FE" w:rsidRPr="00474934">
              <w:t xml:space="preserve"> www.rogerridley.com</w:t>
            </w:r>
          </w:p>
        </w:tc>
      </w:tr>
      <w:tr w:rsidR="00BC204A" w:rsidRPr="00474934" w14:paraId="2EE82AA7" w14:textId="77777777" w:rsidTr="00B91052">
        <w:trPr>
          <w:trHeight w:hRule="exact" w:val="734"/>
        </w:trPr>
        <w:tc>
          <w:tcPr>
            <w:tcW w:w="9576" w:type="dxa"/>
            <w:gridSpan w:val="3"/>
            <w:tcBorders>
              <w:top w:val="single" w:sz="12" w:space="0" w:color="0D0D0D"/>
              <w:left w:val="nil"/>
              <w:bottom w:val="nil"/>
              <w:right w:val="nil"/>
            </w:tcBorders>
          </w:tcPr>
          <w:p w14:paraId="77D658B6" w14:textId="77777777" w:rsidR="000517FE" w:rsidRPr="00474934" w:rsidRDefault="00A7488A" w:rsidP="00B91052">
            <w:pPr>
              <w:pStyle w:val="YourName"/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  <w:r w:rsidRPr="00474934"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  <w:t>ROGER RIDLEY</w:t>
            </w:r>
          </w:p>
          <w:p w14:paraId="75164476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24D56EE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1C0CD03D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29D7DAA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EEAC3DD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6F68DEB5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2534B566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21FD667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A713124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3771881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AF3F251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BA3E52B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199B7100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B4AC053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DC11A3F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418EAE1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AF7ADA6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0ACDB983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115281FA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25510DD1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18BD508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C786008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110901BA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219408D9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7244339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533CC1B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F29FEF3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92693A2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67FA8225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105FAC8C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16B27F0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6E7FB0D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C970BE5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9B038CA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87F8D1A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054F19E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5C605B4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8D592EC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14723AFC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7D4D8174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216C29EA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D90C9B4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4696D41C" w14:textId="77777777" w:rsidR="00A7488A" w:rsidRPr="00474934" w:rsidRDefault="00A7488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23540838" w14:textId="77777777" w:rsidR="00D5540D" w:rsidRPr="00474934" w:rsidRDefault="00D5540D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69CC2236" w14:textId="77777777" w:rsidR="00D5540D" w:rsidRPr="00474934" w:rsidRDefault="00D5540D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57495199" w14:textId="77777777" w:rsidR="00D5540D" w:rsidRPr="00474934" w:rsidRDefault="00D5540D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32CC4E92" w14:textId="77777777" w:rsidR="00D5540D" w:rsidRPr="00474934" w:rsidRDefault="00D5540D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62EF17C5" w14:textId="77777777" w:rsidR="00D5540D" w:rsidRPr="00474934" w:rsidRDefault="00D5540D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096FCD84" w14:textId="77777777" w:rsidR="00D5540D" w:rsidRPr="00474934" w:rsidRDefault="00D5540D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  <w:p w14:paraId="212BF87A" w14:textId="77777777" w:rsidR="00BC204A" w:rsidRPr="00474934" w:rsidRDefault="00BC204A" w:rsidP="00B91052">
            <w:pPr>
              <w:pStyle w:val="YourName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04A" w:rsidRPr="00474934" w14:paraId="23C1DCB3" w14:textId="77777777" w:rsidTr="00B91052">
        <w:trPr>
          <w:trHeight w:val="371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0357" w14:textId="77777777" w:rsidR="00BC204A" w:rsidRPr="00474934" w:rsidRDefault="00BC204A" w:rsidP="00B91052">
            <w:pPr>
              <w:pStyle w:val="Heading1"/>
              <w:rPr>
                <w:rFonts w:ascii="Times New Roman" w:hAnsi="Times New Roman" w:cs="Times New Roman"/>
              </w:rPr>
            </w:pPr>
            <w:r w:rsidRPr="00474934">
              <w:rPr>
                <w:rFonts w:ascii="Times New Roman" w:hAnsi="Times New Roman" w:cs="Times New Roman"/>
              </w:rPr>
              <w:t>Experience</w:t>
            </w:r>
          </w:p>
        </w:tc>
      </w:tr>
      <w:tr w:rsidR="00BC204A" w:rsidRPr="00474934" w14:paraId="3207D1C5" w14:textId="77777777" w:rsidTr="00B91052">
        <w:trPr>
          <w:trHeight w:val="105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C8C6D" w14:textId="77777777" w:rsidR="00100C7D" w:rsidRDefault="00100C7D" w:rsidP="00077EE0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30E423CA" w14:textId="24B187DF" w:rsidR="00077EE0" w:rsidRPr="00B91052" w:rsidRDefault="00077EE0" w:rsidP="00077EE0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ATD</w:t>
            </w:r>
            <w:r w:rsidR="003E1622">
              <w:rPr>
                <w:rFonts w:ascii="Times New Roman" w:hAnsi="Times New Roman" w:cs="Times New Roman"/>
              </w:rPr>
              <w:t xml:space="preserve"> </w:t>
            </w:r>
            <w:r w:rsidR="00100C7D">
              <w:rPr>
                <w:rFonts w:ascii="Times New Roman" w:hAnsi="Times New Roman" w:cs="Times New Roman"/>
              </w:rPr>
              <w:t>/</w:t>
            </w:r>
            <w:r w:rsidR="003E1622">
              <w:rPr>
                <w:rFonts w:ascii="Times New Roman" w:hAnsi="Times New Roman" w:cs="Times New Roman"/>
              </w:rPr>
              <w:t xml:space="preserve"> </w:t>
            </w:r>
            <w:r w:rsidR="00100C7D">
              <w:rPr>
                <w:rFonts w:ascii="Times New Roman" w:hAnsi="Times New Roman" w:cs="Times New Roman"/>
              </w:rPr>
              <w:t>Modeler</w:t>
            </w:r>
            <w:r w:rsidR="00D37FA4">
              <w:rPr>
                <w:rFonts w:ascii="Times New Roman" w:hAnsi="Times New Roman" w:cs="Times New Roman"/>
              </w:rPr>
              <w:t>/ Rigger</w:t>
            </w:r>
            <w:r>
              <w:rPr>
                <w:rFonts w:ascii="Times New Roman" w:hAnsi="Times New Roman" w:cs="Times New Roman"/>
              </w:rPr>
              <w:tab/>
              <w:t xml:space="preserve">             </w:t>
            </w:r>
            <w:r w:rsidR="00100C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F77">
              <w:rPr>
                <w:rFonts w:ascii="Times New Roman" w:hAnsi="Times New Roman" w:cs="Times New Roman"/>
              </w:rPr>
              <w:t>Industrial Light and Magic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13F77">
              <w:rPr>
                <w:rFonts w:ascii="Times New Roman" w:hAnsi="Times New Roman" w:cs="Times New Roman"/>
              </w:rPr>
              <w:t xml:space="preserve">         </w:t>
            </w:r>
            <w:r w:rsidR="00113F77">
              <w:rPr>
                <w:rFonts w:ascii="Times New Roman" w:hAnsi="Times New Roman" w:cs="Times New Roman"/>
                <w:b w:val="0"/>
              </w:rPr>
              <w:t>San Francisco</w:t>
            </w:r>
            <w:r w:rsidRPr="00077EE0">
              <w:rPr>
                <w:rFonts w:ascii="Times New Roman" w:hAnsi="Times New Roman" w:cs="Times New Roman"/>
                <w:b w:val="0"/>
              </w:rPr>
              <w:t>, C</w:t>
            </w:r>
            <w:r w:rsidR="008E42A8">
              <w:rPr>
                <w:rFonts w:ascii="Times New Roman" w:hAnsi="Times New Roman" w:cs="Times New Roman"/>
                <w:b w:val="0"/>
              </w:rPr>
              <w:t>A</w:t>
            </w:r>
          </w:p>
          <w:p w14:paraId="3B3DCF54" w14:textId="77777777" w:rsidR="00077EE0" w:rsidRDefault="00E14435" w:rsidP="00077EE0">
            <w:pPr>
              <w:rPr>
                <w:b/>
              </w:rPr>
            </w:pPr>
            <w:r>
              <w:t>04/</w:t>
            </w:r>
            <w:r w:rsidR="00077EE0">
              <w:t>2011– present</w:t>
            </w:r>
            <w:r w:rsidR="00077EE0" w:rsidRPr="00474934">
              <w:t xml:space="preserve">                                         </w:t>
            </w:r>
            <w:r w:rsidR="00077EE0" w:rsidRPr="00474934">
              <w:rPr>
                <w:b/>
              </w:rPr>
              <w:t xml:space="preserve"> </w:t>
            </w:r>
          </w:p>
          <w:p w14:paraId="4D47A647" w14:textId="78A8059F" w:rsidR="00077EE0" w:rsidRDefault="00B91052" w:rsidP="00077EE0">
            <w:r>
              <w:t xml:space="preserve">                    </w:t>
            </w:r>
            <w:r w:rsidR="00077EE0">
              <w:t xml:space="preserve">        </w:t>
            </w:r>
            <w:r w:rsidR="00457A57">
              <w:t xml:space="preserve"> </w:t>
            </w:r>
            <w:r w:rsidR="00077EE0" w:rsidRPr="00474934">
              <w:t>∙</w:t>
            </w:r>
            <w:r w:rsidR="00077EE0" w:rsidRPr="00474934">
              <w:rPr>
                <w:b/>
              </w:rPr>
              <w:t xml:space="preserve">     </w:t>
            </w:r>
            <w:r w:rsidR="00AE05A1">
              <w:t>Design and</w:t>
            </w:r>
            <w:bookmarkStart w:id="0" w:name="_GoBack"/>
            <w:bookmarkEnd w:id="0"/>
            <w:r w:rsidR="008B7CA9">
              <w:t xml:space="preserve"> develop</w:t>
            </w:r>
            <w:r w:rsidR="00077EE0" w:rsidRPr="004424E7">
              <w:t xml:space="preserve"> tools in Python</w:t>
            </w:r>
            <w:r w:rsidR="008B7CA9">
              <w:t>/</w:t>
            </w:r>
            <w:proofErr w:type="spellStart"/>
            <w:r w:rsidR="008B7CA9">
              <w:t>PyM</w:t>
            </w:r>
            <w:r w:rsidR="00D37FA4">
              <w:t>el</w:t>
            </w:r>
            <w:proofErr w:type="spellEnd"/>
            <w:r w:rsidR="00077EE0" w:rsidRPr="004424E7">
              <w:t xml:space="preserve"> for </w:t>
            </w:r>
            <w:r w:rsidR="00457A57">
              <w:t>Maya</w:t>
            </w:r>
            <w:r w:rsidR="00FA327D">
              <w:t>,</w:t>
            </w:r>
            <w:r w:rsidR="00D37FA4">
              <w:t xml:space="preserve"> </w:t>
            </w:r>
            <w:r w:rsidR="00457A57">
              <w:t>Zeno</w:t>
            </w:r>
            <w:r w:rsidR="00D37FA4">
              <w:t xml:space="preserve">, </w:t>
            </w:r>
            <w:proofErr w:type="spellStart"/>
            <w:r w:rsidR="00D37FA4">
              <w:t>Zviz</w:t>
            </w:r>
            <w:proofErr w:type="spellEnd"/>
            <w:r w:rsidR="00D37FA4">
              <w:t>, and Linux workflow</w:t>
            </w:r>
          </w:p>
          <w:p w14:paraId="50C2C6B0" w14:textId="5B6E64BF" w:rsidR="00D37FA4" w:rsidRDefault="00D37FA4" w:rsidP="00D37FA4">
            <w:r>
              <w:t xml:space="preserve">                             </w:t>
            </w:r>
            <w:r w:rsidRPr="00474934">
              <w:t>∙</w:t>
            </w:r>
            <w:r w:rsidRPr="00474934">
              <w:rPr>
                <w:b/>
              </w:rPr>
              <w:t xml:space="preserve">     </w:t>
            </w:r>
            <w:r w:rsidR="009B7C35">
              <w:t>Rig</w:t>
            </w:r>
            <w:r>
              <w:t xml:space="preserve"> assets including face</w:t>
            </w:r>
            <w:r w:rsidR="00DA468D">
              <w:t xml:space="preserve"> </w:t>
            </w:r>
            <w:r>
              <w:t>shape, controller, and variant setup for rough layout department</w:t>
            </w:r>
          </w:p>
          <w:p w14:paraId="5B4D200F" w14:textId="008A230F" w:rsidR="00D37FA4" w:rsidRDefault="00D37FA4" w:rsidP="00D37FA4">
            <w:r>
              <w:t xml:space="preserve">                             </w:t>
            </w:r>
            <w:r w:rsidRPr="00474934">
              <w:t>∙</w:t>
            </w:r>
            <w:r w:rsidRPr="00474934">
              <w:rPr>
                <w:b/>
              </w:rPr>
              <w:t xml:space="preserve"> </w:t>
            </w:r>
            <w:r>
              <w:t xml:space="preserve">    Model, UV, Text</w:t>
            </w:r>
            <w:r w:rsidR="003F3C33">
              <w:t xml:space="preserve">ure, Rig </w:t>
            </w:r>
            <w:r w:rsidR="0092462B">
              <w:t xml:space="preserve">and address specific needs for </w:t>
            </w:r>
            <w:r w:rsidR="003F3C33">
              <w:t xml:space="preserve">assets </w:t>
            </w:r>
            <w:r w:rsidR="0092462B">
              <w:t>in rough layout</w:t>
            </w:r>
            <w:r w:rsidR="00505A9E">
              <w:t xml:space="preserve"> </w:t>
            </w:r>
            <w:r w:rsidR="00B86C3C">
              <w:t>department</w:t>
            </w:r>
          </w:p>
          <w:p w14:paraId="38D3BC49" w14:textId="52213293" w:rsidR="00077EE0" w:rsidRDefault="00D37FA4" w:rsidP="00077EE0">
            <w:r>
              <w:t xml:space="preserve">             </w:t>
            </w:r>
            <w:r w:rsidR="00077EE0" w:rsidRPr="00474934">
              <w:rPr>
                <w:b/>
              </w:rPr>
              <w:tab/>
            </w:r>
            <w:r w:rsidR="00077EE0" w:rsidRPr="00474934">
              <w:rPr>
                <w:b/>
              </w:rPr>
              <w:tab/>
            </w:r>
            <w:r w:rsidR="00077EE0" w:rsidRPr="00474934">
              <w:t>∙</w:t>
            </w:r>
            <w:r w:rsidR="00077EE0" w:rsidRPr="00474934">
              <w:rPr>
                <w:b/>
              </w:rPr>
              <w:t xml:space="preserve">     </w:t>
            </w:r>
            <w:r w:rsidR="00077EE0">
              <w:t xml:space="preserve">Troubleshoot any </w:t>
            </w:r>
            <w:r w:rsidR="00457A57">
              <w:t>pipeline</w:t>
            </w:r>
            <w:r w:rsidR="00077EE0">
              <w:t xml:space="preserve"> issues, as well as modify and </w:t>
            </w:r>
            <w:r w:rsidR="008B7CA9">
              <w:t>debug</w:t>
            </w:r>
            <w:r w:rsidR="00077EE0">
              <w:t xml:space="preserve"> department tools</w:t>
            </w:r>
          </w:p>
          <w:p w14:paraId="2DEB1862" w14:textId="77777777" w:rsidR="00457A57" w:rsidRPr="00474934" w:rsidRDefault="00457A57" w:rsidP="00077EE0">
            <w:r>
              <w:t xml:space="preserve">           </w:t>
            </w:r>
            <w:r w:rsidRPr="00474934">
              <w:rPr>
                <w:b/>
              </w:rPr>
              <w:tab/>
            </w:r>
            <w:r w:rsidRPr="00474934">
              <w:rPr>
                <w:b/>
              </w:rPr>
              <w:tab/>
            </w:r>
          </w:p>
          <w:p w14:paraId="2F13359A" w14:textId="77777777" w:rsidR="00077EE0" w:rsidRDefault="00077EE0" w:rsidP="00B91052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0EFC3229" w14:textId="3EE14042" w:rsidR="00B91052" w:rsidRDefault="00077EE0" w:rsidP="00B91052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100C7D">
              <w:rPr>
                <w:rFonts w:ascii="Times New Roman" w:hAnsi="Times New Roman" w:cs="Times New Roman"/>
              </w:rPr>
              <w:t xml:space="preserve">  </w:t>
            </w:r>
            <w:r w:rsidR="006F127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B91052">
              <w:rPr>
                <w:rFonts w:ascii="Times New Roman" w:hAnsi="Times New Roman" w:cs="Times New Roman"/>
              </w:rPr>
              <w:t>Aeche</w:t>
            </w:r>
            <w:r w:rsidR="009F5EE7">
              <w:rPr>
                <w:rFonts w:ascii="Times New Roman" w:hAnsi="Times New Roman" w:cs="Times New Roman"/>
              </w:rPr>
              <w:t>l</w:t>
            </w:r>
            <w:r w:rsidR="00B91052">
              <w:rPr>
                <w:rFonts w:ascii="Times New Roman" w:hAnsi="Times New Roman" w:cs="Times New Roman"/>
              </w:rPr>
              <w:t>on</w:t>
            </w:r>
            <w:proofErr w:type="spellEnd"/>
            <w:r w:rsidR="00B91052">
              <w:rPr>
                <w:rFonts w:ascii="Times New Roman" w:hAnsi="Times New Roman" w:cs="Times New Roman"/>
              </w:rPr>
              <w:t xml:space="preserve"> Te</w:t>
            </w:r>
            <w:r w:rsidR="006F1276">
              <w:rPr>
                <w:rFonts w:ascii="Times New Roman" w:hAnsi="Times New Roman" w:cs="Times New Roman"/>
              </w:rPr>
              <w:t xml:space="preserve">chnology                                </w:t>
            </w:r>
            <w:r w:rsidR="00B91052">
              <w:rPr>
                <w:rFonts w:ascii="Times New Roman" w:hAnsi="Times New Roman" w:cs="Times New Roman"/>
              </w:rPr>
              <w:t xml:space="preserve">  </w:t>
            </w:r>
            <w:r w:rsidR="00B91052" w:rsidRPr="00B91052">
              <w:rPr>
                <w:rFonts w:ascii="Times New Roman" w:hAnsi="Times New Roman" w:cs="Times New Roman"/>
                <w:b w:val="0"/>
              </w:rPr>
              <w:t>San Francisco</w:t>
            </w:r>
            <w:r w:rsidR="009F5EE7">
              <w:rPr>
                <w:rFonts w:ascii="Times New Roman" w:hAnsi="Times New Roman" w:cs="Times New Roman"/>
                <w:b w:val="0"/>
              </w:rPr>
              <w:t>,</w:t>
            </w:r>
            <w:r w:rsidR="00B91052" w:rsidRPr="00B91052">
              <w:rPr>
                <w:rFonts w:ascii="Times New Roman" w:hAnsi="Times New Roman" w:cs="Times New Roman"/>
                <w:b w:val="0"/>
              </w:rPr>
              <w:t xml:space="preserve"> C</w:t>
            </w:r>
            <w:r w:rsidR="008E42A8">
              <w:rPr>
                <w:rFonts w:ascii="Times New Roman" w:hAnsi="Times New Roman" w:cs="Times New Roman"/>
                <w:b w:val="0"/>
              </w:rPr>
              <w:t>A</w:t>
            </w:r>
            <w:r w:rsidR="00B91052">
              <w:rPr>
                <w:rFonts w:ascii="Times New Roman" w:hAnsi="Times New Roman" w:cs="Times New Roman"/>
              </w:rPr>
              <w:t xml:space="preserve"> </w:t>
            </w:r>
          </w:p>
          <w:p w14:paraId="7C1D00DE" w14:textId="77777777" w:rsidR="00B91052" w:rsidRPr="00B91052" w:rsidRDefault="000517FE" w:rsidP="00B91052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  <w:r w:rsidRPr="00474934">
              <w:rPr>
                <w:rFonts w:ascii="Times New Roman" w:hAnsi="Times New Roman" w:cs="Times New Roman"/>
              </w:rPr>
              <w:t>3D Modeler</w:t>
            </w:r>
            <w:r w:rsidR="003E1622">
              <w:rPr>
                <w:rFonts w:ascii="Times New Roman" w:hAnsi="Times New Roman" w:cs="Times New Roman"/>
              </w:rPr>
              <w:t xml:space="preserve"> </w:t>
            </w:r>
            <w:r w:rsidR="00B91052">
              <w:rPr>
                <w:rFonts w:ascii="Times New Roman" w:hAnsi="Times New Roman" w:cs="Times New Roman"/>
              </w:rPr>
              <w:t>/ TD</w:t>
            </w:r>
            <w:r w:rsidR="008B44DB">
              <w:rPr>
                <w:rFonts w:ascii="Times New Roman" w:hAnsi="Times New Roman" w:cs="Times New Roman"/>
              </w:rPr>
              <w:tab/>
            </w:r>
          </w:p>
          <w:p w14:paraId="7FB74AC4" w14:textId="77777777" w:rsidR="00B91052" w:rsidRDefault="00E14435" w:rsidP="00B91052">
            <w:pPr>
              <w:rPr>
                <w:b/>
              </w:rPr>
            </w:pPr>
            <w:r>
              <w:t>09/</w:t>
            </w:r>
            <w:r w:rsidR="00B91052">
              <w:t xml:space="preserve">2010– </w:t>
            </w:r>
            <w:r>
              <w:t>04/</w:t>
            </w:r>
            <w:r w:rsidR="00B91052">
              <w:t>2011</w:t>
            </w:r>
            <w:r w:rsidR="00B91052" w:rsidRPr="00474934">
              <w:t xml:space="preserve">                                          </w:t>
            </w:r>
            <w:r w:rsidR="00B91052" w:rsidRPr="00474934">
              <w:rPr>
                <w:b/>
              </w:rPr>
              <w:t xml:space="preserve"> </w:t>
            </w:r>
          </w:p>
          <w:p w14:paraId="35BC46CD" w14:textId="77777777" w:rsidR="003E1622" w:rsidRDefault="003E1622" w:rsidP="003E1622">
            <w:r w:rsidRPr="00474934">
              <w:tab/>
            </w:r>
            <w:r w:rsidRPr="00474934">
              <w:tab/>
            </w:r>
            <w:r>
              <w:t>∙     Model, and texture</w:t>
            </w:r>
            <w:r w:rsidR="00F93FD0">
              <w:t xml:space="preserve">d low poly, </w:t>
            </w:r>
            <w:r w:rsidR="00E14435">
              <w:t>real</w:t>
            </w:r>
            <w:r w:rsidR="00F93FD0">
              <w:t xml:space="preserve"> </w:t>
            </w:r>
            <w:r w:rsidR="00E14435">
              <w:t>time</w:t>
            </w:r>
            <w:r w:rsidR="00F93FD0">
              <w:t xml:space="preserve"> assets for gaming </w:t>
            </w:r>
            <w:r>
              <w:t>simulation</w:t>
            </w:r>
          </w:p>
          <w:p w14:paraId="12F4FB38" w14:textId="77777777" w:rsidR="003E1622" w:rsidRPr="00474934" w:rsidRDefault="003E1622" w:rsidP="003E1622">
            <w:r w:rsidRPr="00474934">
              <w:rPr>
                <w:b/>
              </w:rPr>
              <w:tab/>
            </w:r>
            <w:r w:rsidRPr="00474934">
              <w:rPr>
                <w:b/>
              </w:rPr>
              <w:tab/>
            </w:r>
            <w:r w:rsidRPr="00474934">
              <w:t>∙</w:t>
            </w:r>
            <w:r w:rsidRPr="00474934">
              <w:rPr>
                <w:b/>
              </w:rPr>
              <w:t xml:space="preserve">     </w:t>
            </w:r>
            <w:r w:rsidRPr="004424E7">
              <w:t>Write tools</w:t>
            </w:r>
            <w:r w:rsidR="0094201C">
              <w:t xml:space="preserve"> and utilities</w:t>
            </w:r>
            <w:r w:rsidRPr="004424E7">
              <w:t xml:space="preserve"> in Python for </w:t>
            </w:r>
            <w:r w:rsidR="0094201C">
              <w:t>department needs</w:t>
            </w:r>
          </w:p>
          <w:p w14:paraId="5B565787" w14:textId="77777777" w:rsidR="003E1622" w:rsidRDefault="003E1622" w:rsidP="003E1622">
            <w:r w:rsidRPr="00474934">
              <w:tab/>
            </w:r>
            <w:r w:rsidRPr="00474934">
              <w:tab/>
            </w:r>
            <w:r w:rsidR="00FA327D">
              <w:t>∙     Calibrate assets,</w:t>
            </w:r>
            <w:r w:rsidR="0094201C">
              <w:t xml:space="preserve"> textures</w:t>
            </w:r>
            <w:r w:rsidR="00FA327D">
              <w:t>, and test</w:t>
            </w:r>
            <w:r w:rsidR="0094201C">
              <w:t xml:space="preserve"> in combat flight </w:t>
            </w:r>
            <w:r w:rsidR="008B2852">
              <w:t xml:space="preserve">simulated </w:t>
            </w:r>
            <w:r w:rsidR="0094201C">
              <w:t>environment</w:t>
            </w:r>
          </w:p>
          <w:p w14:paraId="1A68BB20" w14:textId="77777777" w:rsidR="00B91052" w:rsidRDefault="00B91052" w:rsidP="00B91052">
            <w:pPr>
              <w:pStyle w:val="Heading2"/>
              <w:tabs>
                <w:tab w:val="left" w:pos="2361"/>
              </w:tabs>
              <w:spacing w:after="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</w:t>
            </w:r>
            <w:r w:rsidR="008B44DB">
              <w:rPr>
                <w:b w:val="0"/>
              </w:rPr>
              <w:t xml:space="preserve"> </w:t>
            </w:r>
          </w:p>
          <w:p w14:paraId="3EDF6F60" w14:textId="7F5B7218" w:rsidR="008B44DB" w:rsidRPr="008B44DB" w:rsidRDefault="009F5EE7" w:rsidP="00B91052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b w:val="0"/>
              </w:rPr>
              <w:t xml:space="preserve">                                              </w:t>
            </w:r>
            <w:r w:rsidR="006F1276">
              <w:rPr>
                <w:b w:val="0"/>
              </w:rPr>
              <w:t xml:space="preserve">    </w:t>
            </w:r>
            <w:proofErr w:type="spellStart"/>
            <w:r w:rsidR="008B44DB" w:rsidRPr="008B44DB">
              <w:rPr>
                <w:rFonts w:ascii="Times New Roman" w:hAnsi="Times New Roman" w:cs="Times New Roman"/>
              </w:rPr>
              <w:t>ImageMovers</w:t>
            </w:r>
            <w:proofErr w:type="spellEnd"/>
            <w:r w:rsidR="008B44DB" w:rsidRPr="008B44DB">
              <w:rPr>
                <w:rFonts w:ascii="Times New Roman" w:hAnsi="Times New Roman" w:cs="Times New Roman"/>
              </w:rPr>
              <w:t xml:space="preserve"> Digital</w:t>
            </w:r>
            <w:r w:rsidR="008B44DB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6F1276">
              <w:rPr>
                <w:rFonts w:ascii="Times New Roman" w:hAnsi="Times New Roman" w:cs="Times New Roman"/>
              </w:rPr>
              <w:t xml:space="preserve">      </w:t>
            </w:r>
            <w:r w:rsidR="008B44DB" w:rsidRPr="008B44DB">
              <w:rPr>
                <w:rFonts w:ascii="Times New Roman" w:hAnsi="Times New Roman" w:cs="Times New Roman"/>
                <w:b w:val="0"/>
              </w:rPr>
              <w:t>Novato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="008B44DB" w:rsidRPr="008B44DB">
              <w:rPr>
                <w:rFonts w:ascii="Times New Roman" w:hAnsi="Times New Roman" w:cs="Times New Roman"/>
                <w:b w:val="0"/>
              </w:rPr>
              <w:t xml:space="preserve"> C</w:t>
            </w:r>
            <w:r w:rsidR="008E42A8">
              <w:rPr>
                <w:rFonts w:ascii="Times New Roman" w:hAnsi="Times New Roman" w:cs="Times New Roman"/>
                <w:b w:val="0"/>
              </w:rPr>
              <w:t>A</w:t>
            </w:r>
          </w:p>
          <w:p w14:paraId="1CC08AEC" w14:textId="77777777" w:rsidR="008B44DB" w:rsidRPr="00474934" w:rsidRDefault="008B44DB" w:rsidP="00B91052">
            <w:pPr>
              <w:pStyle w:val="Heading2"/>
              <w:tabs>
                <w:tab w:val="left" w:pos="2361"/>
              </w:tabs>
              <w:spacing w:after="0"/>
              <w:rPr>
                <w:rFonts w:ascii="Times New Roman" w:hAnsi="Times New Roman" w:cs="Times New Roman"/>
              </w:rPr>
            </w:pPr>
            <w:r w:rsidRPr="00474934">
              <w:rPr>
                <w:rFonts w:ascii="Times New Roman" w:hAnsi="Times New Roman" w:cs="Times New Roman"/>
              </w:rPr>
              <w:t>3D Modeler</w:t>
            </w:r>
            <w:r>
              <w:rPr>
                <w:rFonts w:ascii="Times New Roman" w:hAnsi="Times New Roman" w:cs="Times New Roman"/>
              </w:rPr>
              <w:tab/>
            </w:r>
          </w:p>
          <w:p w14:paraId="219E396E" w14:textId="77777777" w:rsidR="00B91052" w:rsidRDefault="00E14435" w:rsidP="00B91052">
            <w:pPr>
              <w:rPr>
                <w:b/>
              </w:rPr>
            </w:pPr>
            <w:r>
              <w:t>06/</w:t>
            </w:r>
            <w:r w:rsidR="00B91052">
              <w:t xml:space="preserve">2007 – </w:t>
            </w:r>
            <w:r>
              <w:t>05/</w:t>
            </w:r>
            <w:r w:rsidR="00B91052">
              <w:t>2010</w:t>
            </w:r>
            <w:r w:rsidR="00B91052" w:rsidRPr="00474934">
              <w:t xml:space="preserve">                                          </w:t>
            </w:r>
            <w:r w:rsidR="00B91052" w:rsidRPr="00474934">
              <w:rPr>
                <w:b/>
              </w:rPr>
              <w:t xml:space="preserve"> </w:t>
            </w:r>
          </w:p>
          <w:p w14:paraId="4E0E058E" w14:textId="77777777" w:rsidR="008B44DB" w:rsidRPr="00474934" w:rsidRDefault="008B44DB" w:rsidP="00B91052">
            <w:pPr>
              <w:rPr>
                <w:b/>
              </w:rPr>
            </w:pPr>
            <w:r w:rsidRPr="00474934">
              <w:rPr>
                <w:b/>
              </w:rPr>
              <w:t xml:space="preserve">                          Yellow Submarine (2010</w:t>
            </w:r>
            <w:proofErr w:type="gramStart"/>
            <w:r w:rsidRPr="00474934">
              <w:rPr>
                <w:b/>
              </w:rPr>
              <w:t>) :</w:t>
            </w:r>
            <w:proofErr w:type="gramEnd"/>
          </w:p>
          <w:p w14:paraId="0AF7F533" w14:textId="77777777" w:rsidR="008B44DB" w:rsidRPr="00474934" w:rsidRDefault="008B44DB" w:rsidP="00B91052">
            <w:r w:rsidRPr="00474934">
              <w:rPr>
                <w:b/>
              </w:rPr>
              <w:tab/>
            </w:r>
            <w:r w:rsidRPr="00474934">
              <w:rPr>
                <w:b/>
              </w:rPr>
              <w:tab/>
            </w:r>
            <w:r w:rsidRPr="00474934">
              <w:t>∙</w:t>
            </w:r>
            <w:r w:rsidRPr="00474934">
              <w:rPr>
                <w:b/>
              </w:rPr>
              <w:t xml:space="preserve">     </w:t>
            </w:r>
            <w:r w:rsidRPr="00474934">
              <w:t>Created highly</w:t>
            </w:r>
            <w:r>
              <w:t xml:space="preserve"> </w:t>
            </w:r>
            <w:r w:rsidRPr="00474934">
              <w:t>detailed hero props</w:t>
            </w:r>
          </w:p>
          <w:p w14:paraId="65866C7C" w14:textId="77777777" w:rsidR="008B44DB" w:rsidRPr="00474934" w:rsidRDefault="008B44DB" w:rsidP="00B91052">
            <w:r w:rsidRPr="00474934">
              <w:t xml:space="preserve">         </w:t>
            </w:r>
            <w:r>
              <w:t xml:space="preserve">                    ∙     Collaborated with</w:t>
            </w:r>
            <w:r w:rsidRPr="00474934">
              <w:t xml:space="preserve"> model</w:t>
            </w:r>
            <w:r>
              <w:t xml:space="preserve"> shop to achieve </w:t>
            </w:r>
            <w:r w:rsidRPr="00474934">
              <w:t xml:space="preserve">large scale concept sets  </w:t>
            </w:r>
            <w:r w:rsidRPr="00474934">
              <w:tab/>
            </w:r>
            <w:r w:rsidRPr="00474934">
              <w:tab/>
              <w:t xml:space="preserve">                               </w:t>
            </w:r>
          </w:p>
          <w:p w14:paraId="70FCAB68" w14:textId="77777777" w:rsidR="000517FE" w:rsidRPr="00474934" w:rsidRDefault="000517FE" w:rsidP="00B91052">
            <w:pPr>
              <w:rPr>
                <w:b/>
              </w:rPr>
            </w:pPr>
            <w:r w:rsidRPr="00474934">
              <w:tab/>
              <w:t xml:space="preserve">           </w:t>
            </w:r>
            <w:r w:rsidR="00D5540D" w:rsidRPr="00474934">
              <w:t xml:space="preserve"> </w:t>
            </w:r>
            <w:r w:rsidR="008B44DB">
              <w:rPr>
                <w:b/>
              </w:rPr>
              <w:t>Mars Needs Mom</w:t>
            </w:r>
            <w:r w:rsidRPr="00474934">
              <w:rPr>
                <w:b/>
              </w:rPr>
              <w:t>s (2009-2010)</w:t>
            </w:r>
          </w:p>
          <w:p w14:paraId="2848B73C" w14:textId="77777777" w:rsidR="000517FE" w:rsidRPr="00474934" w:rsidRDefault="000517FE" w:rsidP="00B91052">
            <w:r w:rsidRPr="00474934">
              <w:tab/>
            </w:r>
            <w:r w:rsidRPr="00474934">
              <w:tab/>
              <w:t xml:space="preserve">∙     </w:t>
            </w:r>
            <w:r w:rsidR="007A351D">
              <w:t>Assembled</w:t>
            </w:r>
            <w:r w:rsidRPr="00474934">
              <w:t xml:space="preserve"> assets wit</w:t>
            </w:r>
            <w:r w:rsidR="00D214D7">
              <w:t xml:space="preserve">h rigs and animation to </w:t>
            </w:r>
            <w:r w:rsidR="001A2454">
              <w:t xml:space="preserve">enhance </w:t>
            </w:r>
            <w:r w:rsidR="00D214D7">
              <w:t>other departments understand</w:t>
            </w:r>
            <w:r w:rsidR="001A2454">
              <w:t>ing</w:t>
            </w:r>
            <w:r w:rsidR="00D214D7">
              <w:t xml:space="preserve"> </w:t>
            </w:r>
            <w:r w:rsidRPr="00474934">
              <w:t xml:space="preserve">   </w:t>
            </w:r>
          </w:p>
          <w:p w14:paraId="08AA356B" w14:textId="77777777" w:rsidR="000517FE" w:rsidRPr="00474934" w:rsidRDefault="000517FE" w:rsidP="00B91052">
            <w:r w:rsidRPr="00474934">
              <w:t xml:space="preserve">          </w:t>
            </w:r>
            <w:r w:rsidR="00D214D7">
              <w:t xml:space="preserve">                         </w:t>
            </w:r>
            <w:proofErr w:type="gramStart"/>
            <w:r w:rsidR="00D931B0">
              <w:t>of</w:t>
            </w:r>
            <w:proofErr w:type="gramEnd"/>
            <w:r w:rsidR="00D931B0">
              <w:t xml:space="preserve"> </w:t>
            </w:r>
            <w:r w:rsidR="00D214D7">
              <w:t xml:space="preserve">the full vision </w:t>
            </w:r>
            <w:r w:rsidR="007A351D">
              <w:t>for</w:t>
            </w:r>
            <w:r w:rsidR="00D214D7">
              <w:t xml:space="preserve"> production models</w:t>
            </w:r>
            <w:r w:rsidRPr="00474934">
              <w:t xml:space="preserve">                    </w:t>
            </w:r>
          </w:p>
          <w:p w14:paraId="04CFFB54" w14:textId="77777777" w:rsidR="000517FE" w:rsidRPr="00474934" w:rsidRDefault="000517FE" w:rsidP="00B91052">
            <w:r w:rsidRPr="00474934">
              <w:t xml:space="preserve">                             ∙     Modeled blend shapes for rigs and sets for character interaction</w:t>
            </w:r>
          </w:p>
          <w:p w14:paraId="39E9747F" w14:textId="77777777" w:rsidR="000517FE" w:rsidRPr="00474934" w:rsidRDefault="00D5540D" w:rsidP="00B91052">
            <w:r w:rsidRPr="00474934">
              <w:t xml:space="preserve">                          </w:t>
            </w:r>
            <w:r w:rsidR="000517FE" w:rsidRPr="00474934">
              <w:rPr>
                <w:b/>
              </w:rPr>
              <w:t>A Christmas Carol (2007-2009)</w:t>
            </w:r>
          </w:p>
          <w:p w14:paraId="4C2701B4" w14:textId="77777777" w:rsidR="000517FE" w:rsidRPr="00474934" w:rsidRDefault="000517FE" w:rsidP="00B91052">
            <w:r w:rsidRPr="00474934">
              <w:rPr>
                <w:b/>
              </w:rPr>
              <w:tab/>
            </w:r>
            <w:r w:rsidRPr="00474934">
              <w:rPr>
                <w:b/>
              </w:rPr>
              <w:tab/>
            </w:r>
            <w:r w:rsidRPr="00474934">
              <w:t>∙</w:t>
            </w:r>
            <w:r w:rsidRPr="00474934">
              <w:rPr>
                <w:b/>
              </w:rPr>
              <w:t xml:space="preserve">     </w:t>
            </w:r>
            <w:r w:rsidR="003F0A6C">
              <w:t>Helped in</w:t>
            </w:r>
            <w:r w:rsidRPr="00474934">
              <w:t xml:space="preserve"> creation of</w:t>
            </w:r>
            <w:r w:rsidRPr="00474934">
              <w:rPr>
                <w:b/>
              </w:rPr>
              <w:t xml:space="preserve"> </w:t>
            </w:r>
            <w:r w:rsidRPr="00474934">
              <w:t>a production pipeline by</w:t>
            </w:r>
            <w:r w:rsidR="00FA4DED" w:rsidRPr="00474934">
              <w:t xml:space="preserve"> </w:t>
            </w:r>
            <w:r w:rsidR="00D214D7">
              <w:t xml:space="preserve">modeling IMD’s </w:t>
            </w:r>
            <w:r w:rsidR="008146FC">
              <w:t>first</w:t>
            </w:r>
            <w:r w:rsidR="00D214D7">
              <w:t xml:space="preserve"> </w:t>
            </w:r>
            <w:r w:rsidRPr="00474934">
              <w:t xml:space="preserve"> </w:t>
            </w:r>
            <w:r w:rsidR="00FA4DED" w:rsidRPr="00474934">
              <w:t xml:space="preserve">               </w:t>
            </w:r>
          </w:p>
          <w:p w14:paraId="0F7940DE" w14:textId="77777777" w:rsidR="00FA4DED" w:rsidRPr="00474934" w:rsidRDefault="00FA4DED" w:rsidP="00B91052">
            <w:r w:rsidRPr="00474934">
              <w:t xml:space="preserve">                                   </w:t>
            </w:r>
            <w:r w:rsidR="008B2852">
              <w:t>Production</w:t>
            </w:r>
            <w:r w:rsidRPr="00474934">
              <w:t xml:space="preserve"> asset</w:t>
            </w:r>
            <w:r w:rsidR="00853498">
              <w:t xml:space="preserve">, </w:t>
            </w:r>
            <w:r w:rsidR="008146FC">
              <w:t xml:space="preserve">"Scrooge's Office" </w:t>
            </w:r>
          </w:p>
          <w:p w14:paraId="39BA3C65" w14:textId="77777777" w:rsidR="007721C5" w:rsidRPr="00474934" w:rsidRDefault="007721C5" w:rsidP="00B91052">
            <w:r>
              <w:t xml:space="preserve">                             ∙     Wrote multiple Python scripts for modeling department</w:t>
            </w:r>
            <w:r w:rsidR="00E27D34">
              <w:t xml:space="preserve"> tools</w:t>
            </w:r>
          </w:p>
          <w:p w14:paraId="38ABCDED" w14:textId="77777777" w:rsidR="000517FE" w:rsidRPr="00474934" w:rsidRDefault="00077EE0" w:rsidP="00B91052">
            <w:r>
              <w:t xml:space="preserve">                             </w:t>
            </w:r>
            <w:r w:rsidR="00AC4274">
              <w:t xml:space="preserve">∙     Finalized production </w:t>
            </w:r>
            <w:r w:rsidR="008146FC">
              <w:t>by working on shot fixes for</w:t>
            </w:r>
            <w:r w:rsidR="00AC4274">
              <w:t xml:space="preserve"> last minute changes</w:t>
            </w:r>
          </w:p>
        </w:tc>
      </w:tr>
      <w:tr w:rsidR="00BC204A" w:rsidRPr="00474934" w14:paraId="2CDB4C2D" w14:textId="77777777" w:rsidTr="00B91052">
        <w:trPr>
          <w:trHeight w:val="495"/>
        </w:trPr>
        <w:tc>
          <w:tcPr>
            <w:tcW w:w="2340" w:type="dxa"/>
            <w:tcBorders>
              <w:left w:val="nil"/>
              <w:right w:val="nil"/>
            </w:tcBorders>
          </w:tcPr>
          <w:p w14:paraId="71072FC8" w14:textId="77777777" w:rsidR="00BC204A" w:rsidRPr="00474934" w:rsidRDefault="009D7A53" w:rsidP="00B91052">
            <w:pPr>
              <w:pStyle w:val="BodyText1"/>
              <w:tabs>
                <w:tab w:val="left" w:pos="2520"/>
              </w:tabs>
              <w:spacing w:after="0"/>
            </w:pPr>
            <w:r>
              <w:t>2000</w:t>
            </w:r>
            <w:r w:rsidR="000517FE" w:rsidRPr="00474934">
              <w:t xml:space="preserve"> – 2006</w:t>
            </w:r>
          </w:p>
        </w:tc>
        <w:tc>
          <w:tcPr>
            <w:tcW w:w="4499" w:type="dxa"/>
            <w:tcBorders>
              <w:left w:val="nil"/>
              <w:right w:val="nil"/>
            </w:tcBorders>
          </w:tcPr>
          <w:p w14:paraId="3BC0F4DB" w14:textId="320B67E5" w:rsidR="00BC204A" w:rsidRPr="0094201C" w:rsidRDefault="006F1276" w:rsidP="00B91052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4201C" w:rsidRPr="0094201C">
              <w:rPr>
                <w:b/>
              </w:rPr>
              <w:t>U.S Air</w:t>
            </w:r>
            <w:r w:rsidR="009D7A53">
              <w:rPr>
                <w:b/>
              </w:rPr>
              <w:t xml:space="preserve"> F</w:t>
            </w:r>
            <w:r w:rsidR="0094201C" w:rsidRPr="0094201C">
              <w:rPr>
                <w:b/>
              </w:rPr>
              <w:t>orce</w:t>
            </w:r>
          </w:p>
        </w:tc>
        <w:tc>
          <w:tcPr>
            <w:tcW w:w="2737" w:type="dxa"/>
            <w:tcBorders>
              <w:left w:val="nil"/>
              <w:right w:val="nil"/>
            </w:tcBorders>
          </w:tcPr>
          <w:p w14:paraId="747E504B" w14:textId="75735847" w:rsidR="00BC204A" w:rsidRPr="006F1276" w:rsidRDefault="006F1276" w:rsidP="00B91052">
            <w:pPr>
              <w:pStyle w:val="BodyText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517FE" w:rsidRPr="006F1276">
              <w:rPr>
                <w:sz w:val="20"/>
                <w:szCs w:val="20"/>
              </w:rPr>
              <w:t>Fairfield, C</w:t>
            </w:r>
            <w:r w:rsidR="008E42A8">
              <w:rPr>
                <w:sz w:val="20"/>
                <w:szCs w:val="20"/>
              </w:rPr>
              <w:t>A</w:t>
            </w:r>
          </w:p>
        </w:tc>
      </w:tr>
      <w:tr w:rsidR="00BC204A" w:rsidRPr="00474934" w14:paraId="100B1ED9" w14:textId="77777777" w:rsidTr="00B91052">
        <w:trPr>
          <w:trHeight w:val="1397"/>
        </w:trPr>
        <w:tc>
          <w:tcPr>
            <w:tcW w:w="95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0628CB" w14:textId="77777777" w:rsidR="000517FE" w:rsidRPr="00474934" w:rsidRDefault="000517FE" w:rsidP="00B91052">
            <w:pPr>
              <w:pStyle w:val="Heading2"/>
              <w:spacing w:after="0"/>
              <w:rPr>
                <w:rFonts w:ascii="Times New Roman" w:hAnsi="Times New Roman" w:cs="Times New Roman"/>
              </w:rPr>
            </w:pPr>
            <w:r w:rsidRPr="00474934">
              <w:rPr>
                <w:rFonts w:ascii="Times New Roman" w:hAnsi="Times New Roman" w:cs="Times New Roman"/>
              </w:rPr>
              <w:t>Crew Chief</w:t>
            </w:r>
          </w:p>
          <w:p w14:paraId="2B57FAC5" w14:textId="77777777" w:rsidR="000517FE" w:rsidRPr="00474934" w:rsidRDefault="000517FE" w:rsidP="00B91052">
            <w:pPr>
              <w:autoSpaceDE w:val="0"/>
              <w:autoSpaceDN w:val="0"/>
              <w:adjustRightInd w:val="0"/>
            </w:pPr>
            <w:r w:rsidRPr="00474934">
              <w:t xml:space="preserve">                             ∙     "C-5" Cargo aircraft. Hydraulic, pneumatic, mechanical, and electrical</w:t>
            </w:r>
          </w:p>
          <w:p w14:paraId="693C1754" w14:textId="77777777" w:rsidR="000517FE" w:rsidRDefault="000517FE" w:rsidP="00B91052">
            <w:pPr>
              <w:autoSpaceDE w:val="0"/>
              <w:autoSpaceDN w:val="0"/>
              <w:adjustRightInd w:val="0"/>
            </w:pPr>
            <w:r w:rsidRPr="00474934">
              <w:t xml:space="preserve">                                   </w:t>
            </w:r>
            <w:r w:rsidR="009D7A53" w:rsidRPr="00474934">
              <w:t>Maintenance</w:t>
            </w:r>
            <w:r w:rsidR="009D7A53">
              <w:t xml:space="preserve"> T</w:t>
            </w:r>
            <w:r w:rsidRPr="00474934">
              <w:t>echnician of aircraft</w:t>
            </w:r>
            <w:r w:rsidR="00A77C52">
              <w:t>: Designed squadron mission patches and pins</w:t>
            </w:r>
          </w:p>
          <w:p w14:paraId="4157E175" w14:textId="77777777" w:rsidR="000517FE" w:rsidRDefault="000517FE" w:rsidP="009D7A53">
            <w:pPr>
              <w:autoSpaceDE w:val="0"/>
              <w:autoSpaceDN w:val="0"/>
              <w:adjustRightInd w:val="0"/>
            </w:pPr>
            <w:r w:rsidRPr="00474934">
              <w:t xml:space="preserve">       </w:t>
            </w:r>
            <w:r w:rsidR="009D7A53">
              <w:t xml:space="preserve">                      ∙     Missile M</w:t>
            </w:r>
            <w:r w:rsidR="009D7A53" w:rsidRPr="009D7A53">
              <w:t>aintenance</w:t>
            </w:r>
            <w:r w:rsidR="009D7A53">
              <w:t xml:space="preserve"> Technician for Inter Continental Ballistic M</w:t>
            </w:r>
            <w:r w:rsidR="009D7A53" w:rsidRPr="009D7A53">
              <w:t>issiles</w:t>
            </w:r>
          </w:p>
          <w:p w14:paraId="63712D94" w14:textId="77777777" w:rsidR="009D7A53" w:rsidRPr="00474934" w:rsidRDefault="009D7A53" w:rsidP="009D7A53">
            <w:pPr>
              <w:autoSpaceDE w:val="0"/>
              <w:autoSpaceDN w:val="0"/>
              <w:adjustRightInd w:val="0"/>
              <w:ind w:left="720" w:hanging="720"/>
            </w:pPr>
            <w:r w:rsidRPr="00474934">
              <w:t xml:space="preserve">                             ∙     Top security clearance for the United States Air Force</w:t>
            </w:r>
          </w:p>
          <w:p w14:paraId="07EE6C13" w14:textId="77777777" w:rsidR="000517FE" w:rsidRPr="00C31F4F" w:rsidRDefault="000517FE" w:rsidP="002634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0B4B831" w14:textId="77777777" w:rsidR="00BC204A" w:rsidRPr="00474934" w:rsidRDefault="000517FE" w:rsidP="00B91052">
            <w:pPr>
              <w:autoSpaceDE w:val="0"/>
              <w:autoSpaceDN w:val="0"/>
              <w:adjustRightInd w:val="0"/>
              <w:ind w:left="720" w:hanging="720"/>
              <w:rPr>
                <w:b/>
                <w:sz w:val="24"/>
                <w:szCs w:val="24"/>
              </w:rPr>
            </w:pPr>
            <w:r w:rsidRPr="00474934">
              <w:rPr>
                <w:b/>
                <w:sz w:val="24"/>
                <w:szCs w:val="24"/>
              </w:rPr>
              <w:t>Profile</w:t>
            </w:r>
          </w:p>
        </w:tc>
      </w:tr>
      <w:tr w:rsidR="00BC204A" w:rsidRPr="00474934" w14:paraId="2325BD19" w14:textId="77777777" w:rsidTr="00B91052">
        <w:tc>
          <w:tcPr>
            <w:tcW w:w="95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AB25A7" w14:textId="77777777" w:rsidR="000517FE" w:rsidRPr="00474934" w:rsidRDefault="000517FE" w:rsidP="00B91052">
            <w:pPr>
              <w:rPr>
                <w:rFonts w:cs="TimesNewRomanPS-BoldMT"/>
                <w:bCs/>
              </w:rPr>
            </w:pPr>
            <w:r w:rsidRPr="00474934">
              <w:rPr>
                <w:rFonts w:cs="TimesNewRomanPS-BoldMT"/>
                <w:bCs/>
              </w:rPr>
              <w:t xml:space="preserve">                             </w:t>
            </w:r>
          </w:p>
          <w:p w14:paraId="61D041B2" w14:textId="45CC26C2" w:rsidR="000517FE" w:rsidRPr="00474934" w:rsidRDefault="00FA327D" w:rsidP="00B91052">
            <w:pPr>
              <w:rPr>
                <w:rFonts w:cs="TimesNewRomanPS-BoldMT"/>
                <w:bCs/>
              </w:rPr>
            </w:pPr>
            <w:r>
              <w:rPr>
                <w:bCs/>
              </w:rPr>
              <w:t xml:space="preserve">                             </w:t>
            </w:r>
            <w:r w:rsidR="000517FE" w:rsidRPr="00474934">
              <w:rPr>
                <w:bCs/>
              </w:rPr>
              <w:t>∙</w:t>
            </w:r>
            <w:r w:rsidR="000517FE" w:rsidRPr="00474934">
              <w:rPr>
                <w:rFonts w:cs="TimesNewRomanPS-BoldMT"/>
                <w:bCs/>
              </w:rPr>
              <w:t xml:space="preserve">     Skilled in all Windo</w:t>
            </w:r>
            <w:r w:rsidR="008146FC">
              <w:rPr>
                <w:rFonts w:cs="TimesNewRomanPS-BoldMT"/>
                <w:bCs/>
              </w:rPr>
              <w:t>ws, Linux</w:t>
            </w:r>
            <w:r>
              <w:rPr>
                <w:rFonts w:cs="TimesNewRomanPS-BoldMT"/>
                <w:bCs/>
              </w:rPr>
              <w:t>,</w:t>
            </w:r>
            <w:r w:rsidR="008B7CA9">
              <w:rPr>
                <w:rFonts w:cs="TimesNewRomanPS-BoldMT"/>
                <w:bCs/>
              </w:rPr>
              <w:t xml:space="preserve"> and OSX </w:t>
            </w:r>
            <w:r w:rsidR="008146FC">
              <w:rPr>
                <w:rFonts w:cs="TimesNewRomanPS-BoldMT"/>
                <w:bCs/>
              </w:rPr>
              <w:t>platforms, including</w:t>
            </w:r>
            <w:r w:rsidR="00853498">
              <w:rPr>
                <w:rFonts w:cs="TimesNewRomanPS-BoldMT"/>
                <w:bCs/>
              </w:rPr>
              <w:t xml:space="preserve"> Maya, </w:t>
            </w:r>
            <w:proofErr w:type="spellStart"/>
            <w:r w:rsidR="00853498">
              <w:rPr>
                <w:rFonts w:cs="TimesNewRomanPS-BoldMT"/>
                <w:bCs/>
              </w:rPr>
              <w:t>Mudbox</w:t>
            </w:r>
            <w:proofErr w:type="spellEnd"/>
            <w:r w:rsidR="00853498">
              <w:rPr>
                <w:rFonts w:cs="TimesNewRomanPS-BoldMT"/>
                <w:bCs/>
              </w:rPr>
              <w:t xml:space="preserve">, </w:t>
            </w:r>
            <w:proofErr w:type="spellStart"/>
            <w:r w:rsidR="000517FE" w:rsidRPr="00474934">
              <w:rPr>
                <w:rFonts w:cs="TimesNewRomanPS-BoldMT"/>
                <w:bCs/>
              </w:rPr>
              <w:t>Zbrush</w:t>
            </w:r>
            <w:proofErr w:type="spellEnd"/>
            <w:r w:rsidR="000517FE" w:rsidRPr="00474934">
              <w:rPr>
                <w:rFonts w:cs="TimesNewRomanPS-BoldMT"/>
                <w:bCs/>
              </w:rPr>
              <w:t xml:space="preserve">,    </w:t>
            </w:r>
          </w:p>
          <w:p w14:paraId="68240245" w14:textId="77777777" w:rsidR="00DA468D" w:rsidRDefault="000517FE" w:rsidP="00B91052">
            <w:pPr>
              <w:rPr>
                <w:rFonts w:cs="TimesNewRomanPS-BoldMT"/>
                <w:bCs/>
              </w:rPr>
            </w:pPr>
            <w:r w:rsidRPr="00474934">
              <w:rPr>
                <w:rFonts w:cs="TimesNewRomanPS-BoldMT"/>
                <w:bCs/>
              </w:rPr>
              <w:t xml:space="preserve">      </w:t>
            </w:r>
            <w:r w:rsidR="00FA327D">
              <w:rPr>
                <w:rFonts w:cs="TimesNewRomanPS-BoldMT"/>
                <w:bCs/>
              </w:rPr>
              <w:t xml:space="preserve">                             </w:t>
            </w:r>
            <w:r w:rsidR="008B7CA9">
              <w:rPr>
                <w:rFonts w:cs="TimesNewRomanPS-BoldMT"/>
                <w:bCs/>
              </w:rPr>
              <w:t xml:space="preserve">Mari, </w:t>
            </w:r>
            <w:r w:rsidR="003F3C33">
              <w:rPr>
                <w:rFonts w:cs="TimesNewRomanPS-BoldMT"/>
                <w:bCs/>
              </w:rPr>
              <w:t>Zeno</w:t>
            </w:r>
            <w:r w:rsidR="008B2852" w:rsidRPr="00474934">
              <w:rPr>
                <w:rFonts w:cs="TimesNewRomanPS-BoldMT"/>
                <w:bCs/>
              </w:rPr>
              <w:t>,</w:t>
            </w:r>
            <w:r w:rsidR="003F3C33">
              <w:rPr>
                <w:rFonts w:cs="TimesNewRomanPS-BoldMT"/>
                <w:bCs/>
              </w:rPr>
              <w:t xml:space="preserve"> </w:t>
            </w:r>
            <w:proofErr w:type="spellStart"/>
            <w:r w:rsidR="003F3C33">
              <w:rPr>
                <w:rFonts w:cs="TimesNewRomanPS-BoldMT"/>
                <w:bCs/>
              </w:rPr>
              <w:t>Zviz</w:t>
            </w:r>
            <w:proofErr w:type="spellEnd"/>
            <w:r w:rsidR="003F3C33">
              <w:rPr>
                <w:rFonts w:cs="TimesNewRomanPS-BoldMT"/>
                <w:bCs/>
              </w:rPr>
              <w:t xml:space="preserve">, </w:t>
            </w:r>
            <w:r w:rsidR="008B2852" w:rsidRPr="00474934">
              <w:rPr>
                <w:rFonts w:cs="TimesNewRomanPS-BoldMT"/>
                <w:bCs/>
              </w:rPr>
              <w:t>Photoshop</w:t>
            </w:r>
            <w:r w:rsidRPr="00474934">
              <w:rPr>
                <w:rFonts w:cs="TimesNewRomanPS-BoldMT"/>
                <w:bCs/>
              </w:rPr>
              <w:t>,</w:t>
            </w:r>
            <w:r w:rsidR="00DA468D">
              <w:rPr>
                <w:rFonts w:cs="TimesNewRomanPS-BoldMT"/>
                <w:bCs/>
              </w:rPr>
              <w:t xml:space="preserve"> and Nuke</w:t>
            </w:r>
            <w:r w:rsidRPr="00474934">
              <w:rPr>
                <w:rFonts w:cs="TimesNewRomanPS-BoldMT"/>
                <w:bCs/>
              </w:rPr>
              <w:t xml:space="preserve"> </w:t>
            </w:r>
          </w:p>
          <w:p w14:paraId="0D753531" w14:textId="2D349B26" w:rsidR="00FA327D" w:rsidRDefault="00DA468D" w:rsidP="00B91052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                          </w:t>
            </w:r>
            <w:r>
              <w:t xml:space="preserve">   ∙     </w:t>
            </w:r>
            <w:r>
              <w:rPr>
                <w:rFonts w:cs="TimesNewRomanPS-BoldMT"/>
                <w:bCs/>
              </w:rPr>
              <w:t xml:space="preserve">Proficient in </w:t>
            </w:r>
            <w:r w:rsidR="000517FE" w:rsidRPr="00474934">
              <w:rPr>
                <w:rFonts w:cs="TimesNewRomanPS-BoldMT"/>
                <w:bCs/>
              </w:rPr>
              <w:t>Python</w:t>
            </w:r>
            <w:r w:rsidR="008B7CA9">
              <w:rPr>
                <w:rFonts w:cs="TimesNewRomanPS-BoldMT"/>
                <w:bCs/>
              </w:rPr>
              <w:t xml:space="preserve">, </w:t>
            </w:r>
            <w:proofErr w:type="spellStart"/>
            <w:r w:rsidR="008B7CA9">
              <w:rPr>
                <w:rFonts w:cs="TimesNewRomanPS-BoldMT"/>
                <w:bCs/>
              </w:rPr>
              <w:t>PyM</w:t>
            </w:r>
            <w:r w:rsidR="003F3C33">
              <w:rPr>
                <w:rFonts w:cs="TimesNewRomanPS-BoldMT"/>
                <w:bCs/>
              </w:rPr>
              <w:t>el</w:t>
            </w:r>
            <w:proofErr w:type="spellEnd"/>
            <w:r w:rsidR="003F3C33">
              <w:rPr>
                <w:rFonts w:cs="TimesNewRomanPS-BoldMT"/>
                <w:bCs/>
              </w:rPr>
              <w:t xml:space="preserve"> and C#</w:t>
            </w:r>
            <w:r w:rsidR="000517FE" w:rsidRPr="00474934">
              <w:rPr>
                <w:rFonts w:cs="TimesNewRomanPS-BoldMT"/>
                <w:bCs/>
              </w:rPr>
              <w:t xml:space="preserve"> programming  </w:t>
            </w:r>
          </w:p>
          <w:p w14:paraId="64863F03" w14:textId="77777777" w:rsidR="00FA327D" w:rsidRDefault="00FA327D" w:rsidP="00FA327D">
            <w:r>
              <w:t xml:space="preserve">                             ∙     Production experience as both a modeler and assistant </w:t>
            </w:r>
            <w:r w:rsidR="008B2852">
              <w:t>technical</w:t>
            </w:r>
            <w:r>
              <w:t xml:space="preserve"> director</w:t>
            </w:r>
          </w:p>
          <w:p w14:paraId="0D2C485C" w14:textId="487C1640" w:rsidR="00263444" w:rsidRDefault="00263444" w:rsidP="00FA327D">
            <w:r>
              <w:t xml:space="preserve">                             ∙     Skilled in facial and corrective blend</w:t>
            </w:r>
            <w:r w:rsidR="00DA468D">
              <w:t xml:space="preserve"> s</w:t>
            </w:r>
            <w:r>
              <w:t xml:space="preserve">hapes, </w:t>
            </w:r>
            <w:r w:rsidR="007A1447">
              <w:t>as well as texture mapping and baking</w:t>
            </w:r>
          </w:p>
          <w:p w14:paraId="76E0A4F8" w14:textId="77777777" w:rsidR="00BC204A" w:rsidRPr="00FB0C93" w:rsidRDefault="000517FE" w:rsidP="00B91052">
            <w:pPr>
              <w:autoSpaceDE w:val="0"/>
              <w:autoSpaceDN w:val="0"/>
              <w:adjustRightInd w:val="0"/>
              <w:ind w:left="720" w:hanging="720"/>
              <w:rPr>
                <w:b/>
                <w:sz w:val="24"/>
                <w:szCs w:val="24"/>
              </w:rPr>
            </w:pPr>
            <w:r w:rsidRPr="00FB0C93">
              <w:rPr>
                <w:b/>
                <w:sz w:val="24"/>
                <w:szCs w:val="24"/>
              </w:rPr>
              <w:t>Education</w:t>
            </w:r>
          </w:p>
        </w:tc>
      </w:tr>
    </w:tbl>
    <w:p w14:paraId="79D43D6C" w14:textId="77777777" w:rsidR="00853498" w:rsidRPr="00C31F4F" w:rsidRDefault="00853498" w:rsidP="00175B0B">
      <w:pPr>
        <w:rPr>
          <w:sz w:val="16"/>
          <w:szCs w:val="16"/>
        </w:rPr>
      </w:pPr>
    </w:p>
    <w:p w14:paraId="5E45542A" w14:textId="7E493CBC" w:rsidR="001A7C3F" w:rsidRDefault="001A7C3F" w:rsidP="00175B0B">
      <w:pPr>
        <w:rPr>
          <w:sz w:val="22"/>
          <w:szCs w:val="22"/>
        </w:rPr>
      </w:pPr>
      <w:r>
        <w:rPr>
          <w:sz w:val="22"/>
          <w:szCs w:val="22"/>
        </w:rPr>
        <w:t>2002</w:t>
      </w:r>
      <w:r w:rsidRPr="00474934">
        <w:t xml:space="preserve"> – </w:t>
      </w:r>
      <w:r w:rsidR="00175B0B" w:rsidRPr="00175B0B">
        <w:rPr>
          <w:sz w:val="22"/>
          <w:szCs w:val="22"/>
        </w:rPr>
        <w:t>2006</w:t>
      </w:r>
      <w:r w:rsidR="00175B0B">
        <w:t xml:space="preserve">                                              </w:t>
      </w:r>
      <w:r w:rsidR="006F1276">
        <w:t xml:space="preserve"> </w:t>
      </w:r>
      <w:r w:rsidR="00175B0B" w:rsidRPr="006F1276">
        <w:rPr>
          <w:b/>
        </w:rPr>
        <w:t>Academy</w:t>
      </w:r>
      <w:r w:rsidR="008146FC" w:rsidRPr="006F1276">
        <w:rPr>
          <w:b/>
        </w:rPr>
        <w:t xml:space="preserve"> of</w:t>
      </w:r>
      <w:r w:rsidR="00175B0B" w:rsidRPr="006F1276">
        <w:rPr>
          <w:b/>
        </w:rPr>
        <w:t xml:space="preserve"> Art University</w:t>
      </w:r>
      <w:r w:rsidR="00175B0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</w:t>
      </w:r>
      <w:r w:rsidR="003F0A6C">
        <w:rPr>
          <w:b/>
          <w:sz w:val="22"/>
          <w:szCs w:val="22"/>
        </w:rPr>
        <w:t xml:space="preserve"> </w:t>
      </w:r>
      <w:r w:rsidR="006F1276">
        <w:rPr>
          <w:b/>
          <w:sz w:val="22"/>
          <w:szCs w:val="22"/>
        </w:rPr>
        <w:t xml:space="preserve">      </w:t>
      </w:r>
      <w:r w:rsidR="00175B0B" w:rsidRPr="006F1276">
        <w:t>San Francisco, C</w:t>
      </w:r>
      <w:r w:rsidRPr="006F1276">
        <w:t>A</w:t>
      </w:r>
    </w:p>
    <w:p w14:paraId="24BAB9E2" w14:textId="77777777" w:rsidR="001A7C3F" w:rsidRDefault="001A7C3F" w:rsidP="00175B0B">
      <w:pPr>
        <w:rPr>
          <w:b/>
        </w:rPr>
      </w:pPr>
      <w:r>
        <w:rPr>
          <w:b/>
        </w:rPr>
        <w:t>BA of Fine Arts</w:t>
      </w:r>
    </w:p>
    <w:p w14:paraId="2A79D8C9" w14:textId="77777777" w:rsidR="00BC204A" w:rsidRDefault="001A7C3F" w:rsidP="00175B0B">
      <w:pPr>
        <w:rPr>
          <w:b/>
        </w:rPr>
      </w:pPr>
      <w:r>
        <w:rPr>
          <w:b/>
        </w:rPr>
        <w:t xml:space="preserve">                          </w:t>
      </w:r>
      <w:r>
        <w:t xml:space="preserve">∙     </w:t>
      </w:r>
      <w:r w:rsidR="00E14435">
        <w:t xml:space="preserve">Graduated with degree in </w:t>
      </w:r>
      <w:r>
        <w:t>3D Modeling</w:t>
      </w:r>
      <w:r>
        <w:rPr>
          <w:b/>
        </w:rPr>
        <w:t xml:space="preserve"> </w:t>
      </w:r>
    </w:p>
    <w:p w14:paraId="1F7E6E03" w14:textId="77777777" w:rsidR="00853498" w:rsidRPr="00474934" w:rsidRDefault="00853498" w:rsidP="00853498">
      <w:pPr>
        <w:rPr>
          <w:rFonts w:cs="TimesNewRomanPS-BoldMT"/>
          <w:bCs/>
        </w:rPr>
      </w:pPr>
      <w:r>
        <w:t xml:space="preserve">                          </w:t>
      </w:r>
      <w:r w:rsidRPr="001A7C3F">
        <w:t xml:space="preserve">∙     </w:t>
      </w:r>
      <w:r>
        <w:t>Collaborated with other student</w:t>
      </w:r>
      <w:r w:rsidR="00484EA1">
        <w:t xml:space="preserve">s </w:t>
      </w:r>
      <w:r w:rsidRPr="001A7C3F">
        <w:t xml:space="preserve">to create </w:t>
      </w:r>
      <w:r>
        <w:t>a short f</w:t>
      </w:r>
      <w:r w:rsidRPr="001A7C3F">
        <w:t>ilm</w:t>
      </w:r>
      <w:r>
        <w:t xml:space="preserve"> called, </w:t>
      </w:r>
      <w:r w:rsidRPr="001A7C3F">
        <w:t>“The Worm”</w:t>
      </w:r>
    </w:p>
    <w:p w14:paraId="504F3E82" w14:textId="77777777" w:rsidR="00853498" w:rsidRPr="00853498" w:rsidRDefault="00853498" w:rsidP="00175B0B"/>
    <w:sectPr w:rsidR="00853498" w:rsidRPr="00853498" w:rsidSect="001A7C3F">
      <w:headerReference w:type="default" r:id="rId8"/>
      <w:pgSz w:w="12240" w:h="15840"/>
      <w:pgMar w:top="90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47DD" w14:textId="77777777" w:rsidR="00505A9E" w:rsidRDefault="00505A9E">
      <w:r>
        <w:separator/>
      </w:r>
    </w:p>
  </w:endnote>
  <w:endnote w:type="continuationSeparator" w:id="0">
    <w:p w14:paraId="2E7B4278" w14:textId="77777777" w:rsidR="00505A9E" w:rsidRDefault="005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DDDC4" w14:textId="77777777" w:rsidR="00505A9E" w:rsidRDefault="00505A9E">
      <w:r>
        <w:separator/>
      </w:r>
    </w:p>
  </w:footnote>
  <w:footnote w:type="continuationSeparator" w:id="0">
    <w:p w14:paraId="6396FE49" w14:textId="77777777" w:rsidR="00505A9E" w:rsidRDefault="00505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12B5" w14:textId="77777777" w:rsidR="00505A9E" w:rsidRDefault="00505A9E">
    <w:pPr>
      <w:pStyle w:val="StyleContactInfo"/>
      <w:jc w:val="left"/>
    </w:pPr>
  </w:p>
  <w:p w14:paraId="4E6E8EFB" w14:textId="77777777" w:rsidR="00505A9E" w:rsidRDefault="00505A9E">
    <w:pPr>
      <w:pStyle w:val="YourNamePage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C2A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A71763"/>
    <w:multiLevelType w:val="hybridMultilevel"/>
    <w:tmpl w:val="56F8EAEA"/>
    <w:lvl w:ilvl="0" w:tplc="070CD72C">
      <w:start w:val="2002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76C06AD9"/>
    <w:multiLevelType w:val="hybridMultilevel"/>
    <w:tmpl w:val="2928426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D"/>
    <w:rsid w:val="00033D7B"/>
    <w:rsid w:val="000517FE"/>
    <w:rsid w:val="00061DB6"/>
    <w:rsid w:val="00077EE0"/>
    <w:rsid w:val="000B48A5"/>
    <w:rsid w:val="00100C7D"/>
    <w:rsid w:val="00113F77"/>
    <w:rsid w:val="00130FA7"/>
    <w:rsid w:val="00175B0B"/>
    <w:rsid w:val="001A2454"/>
    <w:rsid w:val="001A7C3F"/>
    <w:rsid w:val="001D73EB"/>
    <w:rsid w:val="002232B8"/>
    <w:rsid w:val="00263444"/>
    <w:rsid w:val="002E33A4"/>
    <w:rsid w:val="0035095F"/>
    <w:rsid w:val="003A06A3"/>
    <w:rsid w:val="003D2A48"/>
    <w:rsid w:val="003E0492"/>
    <w:rsid w:val="003E1622"/>
    <w:rsid w:val="003F0A6C"/>
    <w:rsid w:val="003F213C"/>
    <w:rsid w:val="003F3C33"/>
    <w:rsid w:val="004424E7"/>
    <w:rsid w:val="00457A57"/>
    <w:rsid w:val="00474934"/>
    <w:rsid w:val="00484EA1"/>
    <w:rsid w:val="004F3421"/>
    <w:rsid w:val="00505A9E"/>
    <w:rsid w:val="005D215C"/>
    <w:rsid w:val="005F7F01"/>
    <w:rsid w:val="00676EE1"/>
    <w:rsid w:val="006F1276"/>
    <w:rsid w:val="007721C5"/>
    <w:rsid w:val="007A1447"/>
    <w:rsid w:val="007A351D"/>
    <w:rsid w:val="008146FC"/>
    <w:rsid w:val="00853498"/>
    <w:rsid w:val="00891ACB"/>
    <w:rsid w:val="008B2852"/>
    <w:rsid w:val="008B44DB"/>
    <w:rsid w:val="008B7CA9"/>
    <w:rsid w:val="008D1145"/>
    <w:rsid w:val="008E0042"/>
    <w:rsid w:val="008E42A8"/>
    <w:rsid w:val="0092462B"/>
    <w:rsid w:val="0094201C"/>
    <w:rsid w:val="009B7C35"/>
    <w:rsid w:val="009D11B4"/>
    <w:rsid w:val="009D28C5"/>
    <w:rsid w:val="009D7A53"/>
    <w:rsid w:val="009F5EE7"/>
    <w:rsid w:val="00A169B2"/>
    <w:rsid w:val="00A36194"/>
    <w:rsid w:val="00A7488A"/>
    <w:rsid w:val="00A775EE"/>
    <w:rsid w:val="00A77C52"/>
    <w:rsid w:val="00AC4274"/>
    <w:rsid w:val="00AE05A1"/>
    <w:rsid w:val="00B111AD"/>
    <w:rsid w:val="00B44932"/>
    <w:rsid w:val="00B86C3C"/>
    <w:rsid w:val="00B91052"/>
    <w:rsid w:val="00BC204A"/>
    <w:rsid w:val="00C31F4F"/>
    <w:rsid w:val="00C75FD9"/>
    <w:rsid w:val="00CF709E"/>
    <w:rsid w:val="00D214D7"/>
    <w:rsid w:val="00D37FA4"/>
    <w:rsid w:val="00D5540D"/>
    <w:rsid w:val="00D87B49"/>
    <w:rsid w:val="00D931B0"/>
    <w:rsid w:val="00DA468D"/>
    <w:rsid w:val="00E14435"/>
    <w:rsid w:val="00E27D34"/>
    <w:rsid w:val="00ED134E"/>
    <w:rsid w:val="00F01657"/>
    <w:rsid w:val="00F037DA"/>
    <w:rsid w:val="00F120B5"/>
    <w:rsid w:val="00F851DB"/>
    <w:rsid w:val="00F93FD0"/>
    <w:rsid w:val="00FA327D"/>
    <w:rsid w:val="00FA4DED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FFD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8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232B8"/>
    <w:pPr>
      <w:spacing w:before="220" w:line="220" w:lineRule="atLeast"/>
      <w:outlineLvl w:val="0"/>
    </w:pPr>
    <w:rPr>
      <w:rFonts w:ascii="Tahoma" w:hAnsi="Tahoma" w:cs="Tahoma"/>
      <w:b/>
      <w:bCs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232B8"/>
    <w:pPr>
      <w:spacing w:after="60" w:line="220" w:lineRule="atLeast"/>
      <w:outlineLvl w:val="1"/>
    </w:pPr>
    <w:rPr>
      <w:rFonts w:ascii="Tahoma" w:hAnsi="Tahoma" w:cs="Tahoma"/>
      <w:b/>
      <w:bCs/>
      <w:spacing w:val="1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20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20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C204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232B8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C204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32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C204A"/>
    <w:rPr>
      <w:rFonts w:ascii="Times New Roman" w:hAnsi="Times New Roman"/>
      <w:sz w:val="20"/>
      <w:szCs w:val="20"/>
    </w:rPr>
  </w:style>
  <w:style w:type="paragraph" w:customStyle="1" w:styleId="YourName">
    <w:name w:val="Your Name"/>
    <w:basedOn w:val="Normal"/>
    <w:uiPriority w:val="99"/>
    <w:rsid w:val="002232B8"/>
    <w:pPr>
      <w:spacing w:before="200" w:after="40" w:line="220" w:lineRule="atLeast"/>
      <w:jc w:val="center"/>
    </w:pPr>
    <w:rPr>
      <w:rFonts w:ascii="Tahoma" w:hAnsi="Tahoma" w:cs="Tahoma"/>
      <w:b/>
      <w:bCs/>
      <w:spacing w:val="10"/>
      <w:sz w:val="44"/>
      <w:szCs w:val="44"/>
    </w:rPr>
  </w:style>
  <w:style w:type="paragraph" w:customStyle="1" w:styleId="BodyText1">
    <w:name w:val="Body Text 1"/>
    <w:basedOn w:val="Normal"/>
    <w:uiPriority w:val="99"/>
    <w:rsid w:val="002232B8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</w:rPr>
  </w:style>
  <w:style w:type="paragraph" w:customStyle="1" w:styleId="BulletedList">
    <w:name w:val="Bulleted List"/>
    <w:next w:val="Normal"/>
    <w:uiPriority w:val="99"/>
    <w:rsid w:val="002232B8"/>
    <w:pPr>
      <w:numPr>
        <w:numId w:val="3"/>
      </w:numPr>
    </w:pPr>
    <w:rPr>
      <w:rFonts w:ascii="Times New Roman" w:hAnsi="Times New Roman"/>
      <w:spacing w:val="-5"/>
      <w:sz w:val="22"/>
      <w:szCs w:val="22"/>
    </w:rPr>
  </w:style>
  <w:style w:type="paragraph" w:customStyle="1" w:styleId="StyleContactInfo">
    <w:name w:val="Style Contact Info"/>
    <w:basedOn w:val="Normal"/>
    <w:uiPriority w:val="99"/>
    <w:rsid w:val="002232B8"/>
    <w:pPr>
      <w:spacing w:line="220" w:lineRule="atLeast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232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C204A"/>
    <w:rPr>
      <w:rFonts w:ascii="Times New Roman" w:hAnsi="Times New Roman"/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2232B8"/>
    <w:pPr>
      <w:spacing w:after="120"/>
      <w:jc w:val="right"/>
    </w:pPr>
  </w:style>
  <w:style w:type="character" w:customStyle="1" w:styleId="BodyText3Char">
    <w:name w:val="Body Text 3 Char"/>
    <w:link w:val="BodyText3"/>
    <w:uiPriority w:val="99"/>
    <w:semiHidden/>
    <w:rsid w:val="00BC204A"/>
    <w:rPr>
      <w:rFonts w:ascii="Times New Roman" w:hAnsi="Times New Roman"/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2232B8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22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04A"/>
    <w:rPr>
      <w:rFonts w:ascii="Times New Roman" w:hAnsi="Times New Roman" w:cs="Times New Roman"/>
      <w:sz w:val="0"/>
      <w:szCs w:val="0"/>
    </w:rPr>
  </w:style>
  <w:style w:type="character" w:styleId="SubtleEmphasis">
    <w:name w:val="Subtle Emphasis"/>
    <w:uiPriority w:val="19"/>
    <w:qFormat/>
    <w:rsid w:val="00B111A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8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232B8"/>
    <w:pPr>
      <w:spacing w:before="220" w:line="220" w:lineRule="atLeast"/>
      <w:outlineLvl w:val="0"/>
    </w:pPr>
    <w:rPr>
      <w:rFonts w:ascii="Tahoma" w:hAnsi="Tahoma" w:cs="Tahoma"/>
      <w:b/>
      <w:bCs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232B8"/>
    <w:pPr>
      <w:spacing w:after="60" w:line="220" w:lineRule="atLeast"/>
      <w:outlineLvl w:val="1"/>
    </w:pPr>
    <w:rPr>
      <w:rFonts w:ascii="Tahoma" w:hAnsi="Tahoma" w:cs="Tahoma"/>
      <w:b/>
      <w:bCs/>
      <w:spacing w:val="1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20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20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C204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232B8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C204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32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C204A"/>
    <w:rPr>
      <w:rFonts w:ascii="Times New Roman" w:hAnsi="Times New Roman"/>
      <w:sz w:val="20"/>
      <w:szCs w:val="20"/>
    </w:rPr>
  </w:style>
  <w:style w:type="paragraph" w:customStyle="1" w:styleId="YourName">
    <w:name w:val="Your Name"/>
    <w:basedOn w:val="Normal"/>
    <w:uiPriority w:val="99"/>
    <w:rsid w:val="002232B8"/>
    <w:pPr>
      <w:spacing w:before="200" w:after="40" w:line="220" w:lineRule="atLeast"/>
      <w:jc w:val="center"/>
    </w:pPr>
    <w:rPr>
      <w:rFonts w:ascii="Tahoma" w:hAnsi="Tahoma" w:cs="Tahoma"/>
      <w:b/>
      <w:bCs/>
      <w:spacing w:val="10"/>
      <w:sz w:val="44"/>
      <w:szCs w:val="44"/>
    </w:rPr>
  </w:style>
  <w:style w:type="paragraph" w:customStyle="1" w:styleId="BodyText1">
    <w:name w:val="Body Text 1"/>
    <w:basedOn w:val="Normal"/>
    <w:uiPriority w:val="99"/>
    <w:rsid w:val="002232B8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</w:rPr>
  </w:style>
  <w:style w:type="paragraph" w:customStyle="1" w:styleId="BulletedList">
    <w:name w:val="Bulleted List"/>
    <w:next w:val="Normal"/>
    <w:uiPriority w:val="99"/>
    <w:rsid w:val="002232B8"/>
    <w:pPr>
      <w:numPr>
        <w:numId w:val="3"/>
      </w:numPr>
    </w:pPr>
    <w:rPr>
      <w:rFonts w:ascii="Times New Roman" w:hAnsi="Times New Roman"/>
      <w:spacing w:val="-5"/>
      <w:sz w:val="22"/>
      <w:szCs w:val="22"/>
    </w:rPr>
  </w:style>
  <w:style w:type="paragraph" w:customStyle="1" w:styleId="StyleContactInfo">
    <w:name w:val="Style Contact Info"/>
    <w:basedOn w:val="Normal"/>
    <w:uiPriority w:val="99"/>
    <w:rsid w:val="002232B8"/>
    <w:pPr>
      <w:spacing w:line="220" w:lineRule="atLeast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232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C204A"/>
    <w:rPr>
      <w:rFonts w:ascii="Times New Roman" w:hAnsi="Times New Roman"/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2232B8"/>
    <w:pPr>
      <w:spacing w:after="120"/>
      <w:jc w:val="right"/>
    </w:pPr>
  </w:style>
  <w:style w:type="character" w:customStyle="1" w:styleId="BodyText3Char">
    <w:name w:val="Body Text 3 Char"/>
    <w:link w:val="BodyText3"/>
    <w:uiPriority w:val="99"/>
    <w:semiHidden/>
    <w:rsid w:val="00BC204A"/>
    <w:rPr>
      <w:rFonts w:ascii="Times New Roman" w:hAnsi="Times New Roman"/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2232B8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22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04A"/>
    <w:rPr>
      <w:rFonts w:ascii="Times New Roman" w:hAnsi="Times New Roman" w:cs="Times New Roman"/>
      <w:sz w:val="0"/>
      <w:szCs w:val="0"/>
    </w:rPr>
  </w:style>
  <w:style w:type="character" w:styleId="SubtleEmphasis">
    <w:name w:val="Subtle Emphasis"/>
    <w:uiPriority w:val="19"/>
    <w:qFormat/>
    <w:rsid w:val="00B111A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Danny%20Resume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\application data\Microsoft\Templates\Danny Resume(3).dotx</Template>
  <TotalTime>16</TotalTime>
  <Pages>1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5B English St</vt:lpstr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 English St</dc:title>
  <dc:subject/>
  <dc:creator>rridley</dc:creator>
  <cp:keywords/>
  <dc:description/>
  <cp:lastModifiedBy>Robert Rodregiez</cp:lastModifiedBy>
  <cp:revision>11</cp:revision>
  <cp:lastPrinted>2013-07-23T01:31:00Z</cp:lastPrinted>
  <dcterms:created xsi:type="dcterms:W3CDTF">2013-07-23T01:31:00Z</dcterms:created>
  <dcterms:modified xsi:type="dcterms:W3CDTF">2013-07-23T01:47:00Z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TC300050511033</vt:lpwstr>
  </property>
</Properties>
</file>